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b/>
          <w:color w:val="212121"/>
        </w:rPr>
        <w:t>Hrvatski jezik: Veliko početno slovo u pisanju imena nebeskih tijela</w:t>
      </w:r>
      <w:r w:rsidRPr="006B2E63">
        <w:rPr>
          <w:color w:val="212121"/>
        </w:rPr>
        <w:t xml:space="preserve"> (čitanka str.127.)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 xml:space="preserve">Pročitaj strip Joška Marušića „Odlikašići“ u čitanci na str. 126. 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b/>
          <w:bCs/>
          <w:color w:val="212121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 xml:space="preserve">Je li ti se svidio strip? Koje pitanje muči dječaka i djevojčicu? Znaš li ti odgovor? Zašto strip nosi naziv </w:t>
      </w:r>
      <w:r>
        <w:rPr>
          <w:color w:val="212121"/>
        </w:rPr>
        <w:t>„</w:t>
      </w:r>
      <w:r w:rsidRPr="006B2E63">
        <w:rPr>
          <w:color w:val="212121"/>
        </w:rPr>
        <w:t>Odlikašići</w:t>
      </w:r>
      <w:r>
        <w:rPr>
          <w:color w:val="212121"/>
        </w:rPr>
        <w:t>“</w:t>
      </w:r>
      <w:r w:rsidRPr="006B2E63">
        <w:rPr>
          <w:color w:val="212121"/>
        </w:rPr>
        <w:t>?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>Danas ćemo i mi naučiti nešto v</w:t>
      </w:r>
      <w:r>
        <w:rPr>
          <w:color w:val="212121"/>
        </w:rPr>
        <w:t>iše o nebeskim tijelima. Naučit</w:t>
      </w:r>
      <w:r w:rsidRPr="006B2E63">
        <w:rPr>
          <w:color w:val="212121"/>
        </w:rPr>
        <w:t xml:space="preserve"> ćemo kako se pravilno pišu imena nebeskih tijela.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>Uz pomoć prezentacije i teksta u čitanci naučit ćeš kako trebaš pisati veliko početno slovo u imenima nebeskih tijela 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</w:p>
    <w:p w:rsidR="00F30BF6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hyperlink r:id="rId5" w:history="1">
        <w:r w:rsidRPr="00977BB9">
          <w:rPr>
            <w:rStyle w:val="Hyperlink"/>
            <w:rFonts w:ascii="Arial" w:hAnsi="Arial" w:cs="Arial"/>
            <w:sz w:val="19"/>
            <w:szCs w:val="19"/>
          </w:rPr>
          <w:t>https://view.genial.ly/5e7a55aaf9dc210d8ad4306c/presentation-imena-nebeskih-tijela</w:t>
        </w:r>
      </w:hyperlink>
    </w:p>
    <w:p w:rsidR="00F30BF6" w:rsidRDefault="00F30BF6" w:rsidP="006B2E63">
      <w:pPr>
        <w:pStyle w:val="zfr3q"/>
        <w:spacing w:before="96" w:beforeAutospacing="0" w:after="0" w:afterAutospacing="0"/>
        <w:rPr>
          <w:color w:val="212121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 xml:space="preserve">Plan ploče: 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  <w:r w:rsidRPr="006B2E63">
        <w:rPr>
          <w:color w:val="212121"/>
        </w:rPr>
        <w:t xml:space="preserve">                              </w:t>
      </w:r>
      <w:r w:rsidRPr="006B2E63">
        <w:rPr>
          <w:color w:val="FF0000"/>
        </w:rPr>
        <w:t>Veliko početno slovo u pisanju imena nebeskih tijela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FF0000"/>
        </w:rPr>
        <w:t>Planete</w:t>
      </w:r>
      <w:r w:rsidRPr="006B2E63">
        <w:rPr>
          <w:color w:val="212121"/>
        </w:rPr>
        <w:t xml:space="preserve">: </w:t>
      </w:r>
      <w:r w:rsidRPr="006B2E63">
        <w:rPr>
          <w:color w:val="FF0000"/>
        </w:rPr>
        <w:t>M</w:t>
      </w:r>
      <w:r w:rsidRPr="006B2E63">
        <w:rPr>
          <w:color w:val="212121"/>
        </w:rPr>
        <w:t xml:space="preserve">erkur, </w:t>
      </w:r>
      <w:r w:rsidRPr="006B2E63">
        <w:rPr>
          <w:color w:val="FF0000"/>
        </w:rPr>
        <w:t>V</w:t>
      </w:r>
      <w:r w:rsidRPr="006B2E63">
        <w:rPr>
          <w:color w:val="212121"/>
        </w:rPr>
        <w:t xml:space="preserve">enera, </w:t>
      </w:r>
      <w:r w:rsidRPr="006B2E63">
        <w:rPr>
          <w:color w:val="FF0000"/>
        </w:rPr>
        <w:t>Z</w:t>
      </w:r>
      <w:r w:rsidRPr="006B2E63">
        <w:rPr>
          <w:color w:val="212121"/>
        </w:rPr>
        <w:t xml:space="preserve">emlja, </w:t>
      </w:r>
      <w:r w:rsidRPr="006B2E63">
        <w:rPr>
          <w:color w:val="FF0000"/>
        </w:rPr>
        <w:t>M</w:t>
      </w:r>
      <w:r w:rsidRPr="006B2E63">
        <w:rPr>
          <w:color w:val="212121"/>
        </w:rPr>
        <w:t xml:space="preserve">ars, </w:t>
      </w:r>
      <w:r w:rsidRPr="006B2E63">
        <w:rPr>
          <w:color w:val="FF0000"/>
        </w:rPr>
        <w:t>J</w:t>
      </w:r>
      <w:r w:rsidRPr="006B2E63">
        <w:rPr>
          <w:color w:val="212121"/>
        </w:rPr>
        <w:t xml:space="preserve">upiter, </w:t>
      </w:r>
      <w:r w:rsidRPr="006B2E63">
        <w:rPr>
          <w:color w:val="FF0000"/>
        </w:rPr>
        <w:t>S</w:t>
      </w:r>
      <w:r w:rsidRPr="006B2E63">
        <w:rPr>
          <w:color w:val="212121"/>
        </w:rPr>
        <w:t xml:space="preserve">aturn, </w:t>
      </w:r>
      <w:r w:rsidRPr="006B2E63">
        <w:rPr>
          <w:color w:val="FF0000"/>
        </w:rPr>
        <w:t>U</w:t>
      </w:r>
      <w:r w:rsidRPr="006B2E63">
        <w:rPr>
          <w:color w:val="212121"/>
        </w:rPr>
        <w:t xml:space="preserve">ran i </w:t>
      </w:r>
      <w:r w:rsidRPr="006B2E63">
        <w:rPr>
          <w:color w:val="FF0000"/>
        </w:rPr>
        <w:t>N</w:t>
      </w:r>
      <w:r w:rsidRPr="006B2E63">
        <w:rPr>
          <w:color w:val="212121"/>
        </w:rPr>
        <w:t>eptun.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 xml:space="preserve">Vrte se oko </w:t>
      </w:r>
      <w:r w:rsidRPr="006B2E63">
        <w:rPr>
          <w:color w:val="FF0000"/>
        </w:rPr>
        <w:t>S</w:t>
      </w:r>
      <w:r w:rsidRPr="006B2E63">
        <w:rPr>
          <w:color w:val="212121"/>
        </w:rPr>
        <w:t>unca.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FF0000"/>
        </w:rPr>
        <w:t>V</w:t>
      </w:r>
      <w:r w:rsidRPr="006B2E63">
        <w:rPr>
          <w:color w:val="212121"/>
        </w:rPr>
        <w:t xml:space="preserve">eliki medvjed i </w:t>
      </w:r>
      <w:r w:rsidRPr="006B2E63">
        <w:rPr>
          <w:color w:val="FF0000"/>
        </w:rPr>
        <w:t>M</w:t>
      </w:r>
      <w:r w:rsidRPr="006B2E63">
        <w:rPr>
          <w:color w:val="212121"/>
        </w:rPr>
        <w:t xml:space="preserve">ali medvjed pomažu nam da pronađemo zvijezdu </w:t>
      </w:r>
      <w:r w:rsidRPr="006B2E63">
        <w:rPr>
          <w:color w:val="FF0000"/>
        </w:rPr>
        <w:t>S</w:t>
      </w:r>
      <w:r w:rsidRPr="006B2E63">
        <w:rPr>
          <w:color w:val="212121"/>
        </w:rPr>
        <w:t>jevernjaču.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 xml:space="preserve">Ostala nebeska tijela: </w:t>
      </w:r>
      <w:r w:rsidRPr="006B2E63">
        <w:rPr>
          <w:color w:val="FF0000"/>
        </w:rPr>
        <w:t>M</w:t>
      </w:r>
      <w:r w:rsidRPr="006B2E63">
        <w:rPr>
          <w:color w:val="212121"/>
        </w:rPr>
        <w:t xml:space="preserve">liječna staza, </w:t>
      </w:r>
      <w:r w:rsidRPr="006B2E63">
        <w:rPr>
          <w:color w:val="FF0000"/>
        </w:rPr>
        <w:t>M</w:t>
      </w:r>
      <w:r w:rsidRPr="006B2E63">
        <w:rPr>
          <w:color w:val="212121"/>
        </w:rPr>
        <w:t xml:space="preserve">ala kola, </w:t>
      </w:r>
      <w:r w:rsidRPr="006B2E63">
        <w:rPr>
          <w:color w:val="FF0000"/>
        </w:rPr>
        <w:t>V</w:t>
      </w:r>
      <w:r w:rsidRPr="006B2E63">
        <w:rPr>
          <w:color w:val="212121"/>
        </w:rPr>
        <w:t>elika kola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FF0000"/>
        </w:rPr>
        <w:t>Imena nebeskih tijela</w:t>
      </w:r>
      <w:r w:rsidRPr="006B2E63">
        <w:rPr>
          <w:color w:val="212121"/>
        </w:rPr>
        <w:t xml:space="preserve"> pišemo </w:t>
      </w:r>
      <w:r w:rsidRPr="006B2E63">
        <w:rPr>
          <w:color w:val="FF0000"/>
        </w:rPr>
        <w:t>velikim početnim slovom</w:t>
      </w:r>
      <w:r w:rsidRPr="006B2E63">
        <w:rPr>
          <w:color w:val="212121"/>
        </w:rPr>
        <w:t xml:space="preserve">. 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  <w:r w:rsidRPr="006B2E63">
        <w:rPr>
          <w:color w:val="212121"/>
        </w:rPr>
        <w:t xml:space="preserve">Ako se </w:t>
      </w:r>
      <w:r w:rsidRPr="006B2E63">
        <w:rPr>
          <w:color w:val="FF0000"/>
        </w:rPr>
        <w:t>ime</w:t>
      </w:r>
      <w:r w:rsidRPr="006B2E63">
        <w:rPr>
          <w:color w:val="212121"/>
        </w:rPr>
        <w:t xml:space="preserve"> sastoji od </w:t>
      </w:r>
      <w:r w:rsidRPr="006B2E63">
        <w:rPr>
          <w:color w:val="FF0000"/>
        </w:rPr>
        <w:t>dvije riječi</w:t>
      </w:r>
      <w:r w:rsidRPr="006B2E63">
        <w:rPr>
          <w:color w:val="212121"/>
        </w:rPr>
        <w:t xml:space="preserve"> , samo </w:t>
      </w:r>
      <w:r w:rsidRPr="006B2E63">
        <w:rPr>
          <w:color w:val="FF0000"/>
        </w:rPr>
        <w:t>prvu riječ</w:t>
      </w:r>
      <w:r w:rsidRPr="006B2E63">
        <w:rPr>
          <w:color w:val="212121"/>
        </w:rPr>
        <w:t xml:space="preserve"> pišemo </w:t>
      </w:r>
      <w:r w:rsidRPr="006B2E63">
        <w:rPr>
          <w:color w:val="FF0000"/>
        </w:rPr>
        <w:t>velikim početnim slovom.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  <w:r w:rsidRPr="006B2E63">
        <w:rPr>
          <w:color w:val="FF0000"/>
        </w:rPr>
        <w:t>PAZI!</w:t>
      </w:r>
    </w:p>
    <w:p w:rsidR="00F30BF6" w:rsidRPr="006B2E63" w:rsidRDefault="00F30BF6" w:rsidP="006B2E63">
      <w:pPr>
        <w:pStyle w:val="zfr3q"/>
        <w:spacing w:before="96" w:beforeAutospacing="0" w:after="0" w:afterAutospacing="0"/>
      </w:pPr>
      <w:r w:rsidRPr="006B2E63">
        <w:t>mali medvjed- životinja</w:t>
      </w:r>
    </w:p>
    <w:p w:rsidR="00F30BF6" w:rsidRPr="006B2E63" w:rsidRDefault="00F30BF6" w:rsidP="006B2E63">
      <w:pPr>
        <w:pStyle w:val="zfr3q"/>
        <w:spacing w:before="96" w:beforeAutospacing="0" w:after="0" w:afterAutospacing="0"/>
      </w:pPr>
      <w:r w:rsidRPr="006B2E63">
        <w:rPr>
          <w:color w:val="FF0000"/>
        </w:rPr>
        <w:t>M</w:t>
      </w:r>
      <w:r w:rsidRPr="006B2E63">
        <w:t>ali medvjed- nebesko tijelo</w:t>
      </w:r>
    </w:p>
    <w:p w:rsidR="00F30BF6" w:rsidRPr="006B2E63" w:rsidRDefault="00F30BF6" w:rsidP="006B2E63">
      <w:pPr>
        <w:pStyle w:val="zfr3q"/>
        <w:spacing w:before="96" w:beforeAutospacing="0" w:after="0" w:afterAutospacing="0"/>
      </w:pPr>
    </w:p>
    <w:p w:rsidR="00F30BF6" w:rsidRPr="006B2E63" w:rsidRDefault="00F30BF6" w:rsidP="006B2E63">
      <w:pPr>
        <w:pStyle w:val="zfr3q"/>
        <w:spacing w:before="96" w:beforeAutospacing="0" w:after="0" w:afterAutospacing="0"/>
      </w:pPr>
      <w:r w:rsidRPr="006B2E63">
        <w:t>Za samoprovjeru  riješi u radnoj bilježnici str.107. Ne moraš mi slati na uvid.</w:t>
      </w:r>
    </w:p>
    <w:p w:rsidR="00F30BF6" w:rsidRPr="006B2E63" w:rsidRDefault="00F30BF6" w:rsidP="006B2E63">
      <w:pPr>
        <w:pStyle w:val="zfr3q"/>
        <w:spacing w:before="96" w:beforeAutospacing="0" w:after="0" w:afterAutospacing="0"/>
      </w:pPr>
    </w:p>
    <w:p w:rsidR="00F30BF6" w:rsidRDefault="00F30BF6" w:rsidP="006B2E63">
      <w:pPr>
        <w:pStyle w:val="zfr3q"/>
        <w:spacing w:before="96" w:beforeAutospacing="0" w:after="0" w:afterAutospacing="0"/>
      </w:pPr>
    </w:p>
    <w:p w:rsidR="00F30BF6" w:rsidRDefault="00F30BF6" w:rsidP="006B2E63">
      <w:pPr>
        <w:pStyle w:val="zfr3q"/>
        <w:spacing w:before="96" w:beforeAutospacing="0" w:after="0" w:afterAutospacing="0"/>
      </w:pPr>
    </w:p>
    <w:p w:rsidR="00F30BF6" w:rsidRPr="006B2E63" w:rsidRDefault="00F30BF6" w:rsidP="006B2E63">
      <w:pPr>
        <w:pStyle w:val="zfr3q"/>
        <w:spacing w:before="96" w:beforeAutospacing="0" w:after="0" w:afterAutospacing="0"/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b/>
          <w:color w:val="212121"/>
        </w:rPr>
        <w:t>Matematika: Pisano dijeljenje troznamenkastoga broja jednoznamenkastim brojem</w:t>
      </w:r>
      <w:r w:rsidRPr="006B2E63">
        <w:rPr>
          <w:color w:val="212121"/>
        </w:rPr>
        <w:t>- vježba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>Sigurna sam da ste shvatili postupak pisanog dijeljenja troznamenkastoga broja jednoznamenkastim brojem. Sada samo treba to uvježbati.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212121"/>
        </w:rPr>
      </w:pPr>
      <w:r w:rsidRPr="006B2E63">
        <w:rPr>
          <w:color w:val="212121"/>
        </w:rPr>
        <w:t xml:space="preserve">U bilježnicu napiši naslov </w:t>
      </w:r>
      <w:r w:rsidRPr="006B2E63">
        <w:rPr>
          <w:b/>
          <w:color w:val="212121"/>
        </w:rPr>
        <w:t xml:space="preserve">Vježba </w:t>
      </w:r>
      <w:r w:rsidRPr="006B2E63">
        <w:rPr>
          <w:color w:val="212121"/>
        </w:rPr>
        <w:t>i riješi 1.zadatak iz radne bilježn</w:t>
      </w:r>
      <w:r>
        <w:rPr>
          <w:color w:val="212121"/>
        </w:rPr>
        <w:t>ice str.74. naravno s provjerom u bilježnicu.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  <w:r w:rsidRPr="006B2E63">
        <w:rPr>
          <w:color w:val="FF0000"/>
        </w:rPr>
        <w:t>Rad mi pošalji na uvid.</w:t>
      </w: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</w:p>
    <w:p w:rsidR="00F30BF6" w:rsidRDefault="00F30BF6" w:rsidP="006B2E63">
      <w:pPr>
        <w:pStyle w:val="zfr3q"/>
        <w:spacing w:before="96" w:beforeAutospacing="0" w:after="0" w:afterAutospacing="0"/>
        <w:rPr>
          <w:color w:val="FF0000"/>
        </w:rPr>
      </w:pPr>
    </w:p>
    <w:p w:rsidR="00F30BF6" w:rsidRDefault="00F30BF6" w:rsidP="006B2E63">
      <w:pPr>
        <w:pStyle w:val="zfr3q"/>
        <w:spacing w:before="96" w:beforeAutospacing="0" w:after="0" w:afterAutospacing="0"/>
        <w:rPr>
          <w:color w:val="FF0000"/>
        </w:rPr>
      </w:pPr>
    </w:p>
    <w:p w:rsidR="00F30BF6" w:rsidRDefault="00F30BF6" w:rsidP="006B2E63">
      <w:pPr>
        <w:pStyle w:val="zfr3q"/>
        <w:spacing w:before="96" w:beforeAutospacing="0" w:after="0" w:afterAutospacing="0"/>
        <w:rPr>
          <w:color w:val="FF0000"/>
        </w:rPr>
      </w:pPr>
    </w:p>
    <w:p w:rsidR="00F30BF6" w:rsidRPr="006B2E63" w:rsidRDefault="00F30BF6" w:rsidP="006B2E63">
      <w:pPr>
        <w:pStyle w:val="zfr3q"/>
        <w:spacing w:before="96" w:beforeAutospacing="0" w:after="0" w:afterAutospacing="0"/>
        <w:rPr>
          <w:color w:val="FF0000"/>
        </w:rPr>
      </w:pPr>
    </w:p>
    <w:p w:rsidR="00F30BF6" w:rsidRPr="006B2E63" w:rsidRDefault="00F30BF6" w:rsidP="006B2E63">
      <w:pPr>
        <w:rPr>
          <w:rFonts w:ascii="Times New Roman" w:hAnsi="Times New Roman"/>
        </w:rPr>
      </w:pPr>
      <w:r w:rsidRPr="006B2E63">
        <w:rPr>
          <w:rFonts w:ascii="Times New Roman" w:hAnsi="Times New Roman"/>
          <w:b/>
        </w:rPr>
        <w:t>Priroda i društvo: Voda</w:t>
      </w:r>
      <w:r w:rsidRPr="006B2E63">
        <w:rPr>
          <w:rFonts w:ascii="Times New Roman" w:hAnsi="Times New Roman"/>
        </w:rPr>
        <w:t>- ponavljanje gradiva</w:t>
      </w:r>
    </w:p>
    <w:p w:rsidR="00F30BF6" w:rsidRPr="006B2E63" w:rsidRDefault="00F30BF6" w:rsidP="006B2E63">
      <w:pPr>
        <w:rPr>
          <w:rFonts w:ascii="Times New Roman" w:hAnsi="Times New Roman"/>
        </w:rPr>
      </w:pPr>
    </w:p>
    <w:p w:rsidR="00F30BF6" w:rsidRPr="006B2E63" w:rsidRDefault="00F30BF6" w:rsidP="006B2E63">
      <w:pPr>
        <w:rPr>
          <w:rFonts w:ascii="Times New Roman" w:hAnsi="Times New Roman"/>
          <w:color w:val="FF0000"/>
        </w:rPr>
      </w:pPr>
      <w:r w:rsidRPr="006B2E63">
        <w:rPr>
          <w:rFonts w:ascii="Times New Roman" w:hAnsi="Times New Roman"/>
        </w:rPr>
        <w:t xml:space="preserve">Danas ćemo ponoviti gradivo </w:t>
      </w:r>
      <w:r w:rsidRPr="006B2E63">
        <w:rPr>
          <w:rFonts w:ascii="Times New Roman" w:hAnsi="Times New Roman"/>
          <w:color w:val="FF0000"/>
        </w:rPr>
        <w:t xml:space="preserve">o vodi. </w:t>
      </w:r>
    </w:p>
    <w:p w:rsidR="00F30BF6" w:rsidRPr="006B2E63" w:rsidRDefault="00F30BF6" w:rsidP="006B2E63">
      <w:pPr>
        <w:rPr>
          <w:rFonts w:ascii="Times New Roman" w:hAnsi="Times New Roman"/>
        </w:rPr>
      </w:pPr>
      <w:r w:rsidRPr="006B2E63">
        <w:rPr>
          <w:rFonts w:ascii="Times New Roman" w:hAnsi="Times New Roman"/>
        </w:rPr>
        <w:t xml:space="preserve">Listić možete isprintati ,riješiti i zalijepiti u bilježnicu. </w:t>
      </w:r>
    </w:p>
    <w:p w:rsidR="00F30BF6" w:rsidRPr="006B2E63" w:rsidRDefault="00F30BF6" w:rsidP="006B2E63">
      <w:pPr>
        <w:rPr>
          <w:rFonts w:ascii="Times New Roman" w:hAnsi="Times New Roman"/>
        </w:rPr>
      </w:pPr>
      <w:r w:rsidRPr="006B2E63">
        <w:rPr>
          <w:rFonts w:ascii="Times New Roman" w:hAnsi="Times New Roman"/>
        </w:rPr>
        <w:t>Ako nemate printer ne morate prepisivati zadatke , ali morate odgovarati punom rečenicom. Rečenice koje morate dopuniti također cijele prepišite. Ako se u radu ne možeš nečega prisjetiti koristi udžbenik i radnu bilježnicu.</w:t>
      </w:r>
    </w:p>
    <w:p w:rsidR="00F30BF6" w:rsidRPr="006B2E63" w:rsidRDefault="00F30BF6" w:rsidP="006B2E63">
      <w:pPr>
        <w:rPr>
          <w:rFonts w:ascii="Times New Roman" w:hAnsi="Times New Roman"/>
        </w:rPr>
      </w:pPr>
      <w:r w:rsidRPr="006B2E63">
        <w:rPr>
          <w:rFonts w:ascii="Times New Roman" w:hAnsi="Times New Roman"/>
        </w:rPr>
        <w:t>Nastavni listić:</w:t>
      </w:r>
    </w:p>
    <w:p w:rsidR="00F30BF6" w:rsidRDefault="00F30BF6"/>
    <w:p w:rsidR="00F30BF6" w:rsidRDefault="00F30BF6">
      <w:r>
        <w:t xml:space="preserve">Ime i prezime:                                                                                                                                  Datum: </w:t>
      </w:r>
    </w:p>
    <w:p w:rsidR="00F30BF6" w:rsidRDefault="00F30BF6" w:rsidP="00B77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VODA- ponavljanje</w:t>
      </w:r>
    </w:p>
    <w:p w:rsidR="00F30BF6" w:rsidRPr="00C03C47" w:rsidRDefault="00F30BF6" w:rsidP="00B771B4">
      <w:pPr>
        <w:rPr>
          <w:b/>
        </w:rPr>
      </w:pPr>
      <w:r w:rsidRPr="00C03C47">
        <w:rPr>
          <w:b/>
        </w:rPr>
        <w:t>1. ŠTO JE VODA?</w:t>
      </w:r>
    </w:p>
    <w:p w:rsidR="00F30BF6" w:rsidRPr="00C03C47" w:rsidRDefault="00F30BF6" w:rsidP="00E41AFC">
      <w:pPr>
        <w:jc w:val="both"/>
      </w:pPr>
      <w:r w:rsidRPr="00C03C47">
        <w:t xml:space="preserve">Voda je </w:t>
      </w:r>
      <w:r w:rsidRPr="00C03C47">
        <w:rPr>
          <w:u w:val="single"/>
        </w:rPr>
        <w:t>_____________________</w:t>
      </w:r>
      <w:r w:rsidRPr="00C03C47">
        <w:t xml:space="preserve">. Nema </w:t>
      </w:r>
      <w:r w:rsidRPr="00C03C47">
        <w:rPr>
          <w:u w:val="single"/>
        </w:rPr>
        <w:t xml:space="preserve">______________________ </w:t>
      </w:r>
      <w:r w:rsidRPr="00C03C47">
        <w:t xml:space="preserve"> , </w:t>
      </w:r>
      <w:r w:rsidRPr="00C03C47">
        <w:rPr>
          <w:u w:val="single"/>
        </w:rPr>
        <w:t xml:space="preserve">__________________________ </w:t>
      </w:r>
      <w:r w:rsidRPr="00C03C47">
        <w:t xml:space="preserve"> ni </w:t>
      </w:r>
    </w:p>
    <w:p w:rsidR="00F30BF6" w:rsidRPr="00C03C47" w:rsidRDefault="00F30BF6" w:rsidP="00E41AFC">
      <w:pPr>
        <w:jc w:val="both"/>
      </w:pPr>
      <w:r w:rsidRPr="00C03C47">
        <w:t>___</w:t>
      </w:r>
      <w:r>
        <w:t>___________________</w:t>
      </w:r>
      <w:r w:rsidRPr="00C03C47">
        <w:t>.</w:t>
      </w:r>
    </w:p>
    <w:p w:rsidR="00F30BF6" w:rsidRPr="00C03C47" w:rsidRDefault="00F30BF6" w:rsidP="00E41AFC">
      <w:pPr>
        <w:jc w:val="both"/>
      </w:pPr>
      <w:r w:rsidRPr="00C03C47">
        <w:t xml:space="preserve">Voda nema stalan </w:t>
      </w:r>
      <w:r>
        <w:rPr>
          <w:u w:val="single"/>
        </w:rPr>
        <w:t>_____________________</w:t>
      </w:r>
      <w:r w:rsidRPr="00C03C47">
        <w:rPr>
          <w:u w:val="single"/>
        </w:rPr>
        <w:t xml:space="preserve">. 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>2. KAKO DIJELIMO VODU U PRIRODI?</w:t>
      </w:r>
    </w:p>
    <w:p w:rsidR="00F30BF6" w:rsidRPr="00C03C47" w:rsidRDefault="00F30BF6" w:rsidP="00E41AFC">
      <w:pPr>
        <w:jc w:val="both"/>
      </w:pPr>
      <w:r w:rsidRPr="00C03C47">
        <w:t xml:space="preserve">Vode dijelimo na vode </w:t>
      </w:r>
      <w:r w:rsidRPr="00C03C47">
        <w:rPr>
          <w:u w:val="single"/>
        </w:rPr>
        <w:t>________________________</w:t>
      </w:r>
      <w:r w:rsidRPr="00C03C47">
        <w:t xml:space="preserve">  i vode </w:t>
      </w:r>
      <w:r w:rsidRPr="00C03C47">
        <w:rPr>
          <w:u w:val="single"/>
        </w:rPr>
        <w:t>____</w:t>
      </w:r>
      <w:r>
        <w:rPr>
          <w:u w:val="single"/>
        </w:rPr>
        <w:t>_________________________</w:t>
      </w:r>
      <w:r w:rsidRPr="00C03C47">
        <w:rPr>
          <w:u w:val="single"/>
        </w:rPr>
        <w:t>.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3. NABROJI VODE TEKUĆICE. NAPIŠI TRI TEKUĆICE U TVOM ZAVIČAJU. </w:t>
      </w:r>
    </w:p>
    <w:p w:rsidR="00F30BF6" w:rsidRPr="00C03C47" w:rsidRDefault="00F30BF6" w:rsidP="00E41AFC">
      <w:pPr>
        <w:jc w:val="both"/>
      </w:pPr>
      <w:r>
        <w:t xml:space="preserve">Vode </w:t>
      </w:r>
      <w:r w:rsidRPr="00C03C47">
        <w:t xml:space="preserve">tekućice su: </w:t>
      </w:r>
      <w:r w:rsidRPr="00C03C47">
        <w:rPr>
          <w:u w:val="single"/>
        </w:rPr>
        <w:t>________________________________________________________________________________</w:t>
      </w:r>
    </w:p>
    <w:p w:rsidR="00F30BF6" w:rsidRPr="00C03C47" w:rsidRDefault="00F30BF6" w:rsidP="00E41AFC">
      <w:pPr>
        <w:jc w:val="both"/>
      </w:pPr>
      <w:r>
        <w:t xml:space="preserve">Tekućice </w:t>
      </w:r>
      <w:r w:rsidRPr="00C03C47">
        <w:t xml:space="preserve">u mom zavičaju su: </w:t>
      </w:r>
      <w:r w:rsidRPr="00C03C47">
        <w:rPr>
          <w:u w:val="single"/>
        </w:rPr>
        <w:t>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>4. NABROJI VODE STAJAĆICE. NAPIŠI TRI VODE STAJAĆICE U TVOM ZAVIČAJU.</w:t>
      </w:r>
    </w:p>
    <w:p w:rsidR="00F30BF6" w:rsidRPr="00C03C47" w:rsidRDefault="00F30BF6" w:rsidP="00E41AFC">
      <w:pPr>
        <w:jc w:val="both"/>
      </w:pPr>
      <w:r w:rsidRPr="00C03C47">
        <w:t xml:space="preserve">Vode stajaćice su: </w:t>
      </w:r>
      <w:r w:rsidRPr="00C03C47">
        <w:rPr>
          <w:u w:val="single"/>
        </w:rPr>
        <w:t>________________________________________________________________________________</w:t>
      </w:r>
    </w:p>
    <w:p w:rsidR="00F30BF6" w:rsidRPr="00C03C47" w:rsidRDefault="00F30BF6" w:rsidP="00E41AFC">
      <w:pPr>
        <w:jc w:val="both"/>
      </w:pPr>
      <w:r>
        <w:t xml:space="preserve">Stajaćice </w:t>
      </w:r>
      <w:r w:rsidRPr="00C03C47">
        <w:t xml:space="preserve">u mom zavičaju su: </w:t>
      </w:r>
      <w:r w:rsidRPr="00C03C47">
        <w:rPr>
          <w:u w:val="single"/>
        </w:rPr>
        <w:t>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5. KAKO SE ZOVE NAJVEĆA VODA STAJAĆICA U TVOM ZAVIČAJU? </w:t>
      </w:r>
    </w:p>
    <w:p w:rsidR="00F30BF6" w:rsidRPr="00C03C47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>_______________________________________________________________________________________________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6. KOJE SU KARAKTERISTIKE MORSKE VODE? </w:t>
      </w:r>
    </w:p>
    <w:p w:rsidR="00F30BF6" w:rsidRPr="00C03C47" w:rsidRDefault="00F30BF6" w:rsidP="00E41AFC">
      <w:pPr>
        <w:jc w:val="both"/>
      </w:pPr>
      <w:r w:rsidRPr="00C03C47">
        <w:rPr>
          <w:u w:val="single"/>
        </w:rPr>
        <w:t>_________________________________</w:t>
      </w:r>
      <w:bookmarkStart w:id="0" w:name="_GoBack"/>
      <w:bookmarkEnd w:id="0"/>
      <w:r w:rsidRPr="00C03C47">
        <w:rPr>
          <w:u w:val="single"/>
        </w:rPr>
        <w:t>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7. ŠTO JE POKUS? </w:t>
      </w:r>
    </w:p>
    <w:p w:rsidR="00F30BF6" w:rsidRPr="00C03C47" w:rsidRDefault="00F30BF6" w:rsidP="00E41AFC">
      <w:pPr>
        <w:jc w:val="both"/>
      </w:pPr>
      <w:r w:rsidRPr="00C03C47">
        <w:t xml:space="preserve">Pokus je </w:t>
      </w:r>
      <w:r w:rsidRPr="00C03C47">
        <w:rPr>
          <w:u w:val="single"/>
        </w:rPr>
        <w:t>_______________</w:t>
      </w:r>
      <w:r w:rsidRPr="00C03C47">
        <w:t xml:space="preserve"> izazvana prirodna promjena kako bi je bolje spoznali, istražili i objasnili.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8. KOJE KRUTE TVARI OTAPA VODA? </w:t>
      </w:r>
    </w:p>
    <w:p w:rsidR="00F30BF6" w:rsidRPr="00C03C47" w:rsidRDefault="00F30BF6" w:rsidP="00E41AFC">
      <w:pPr>
        <w:jc w:val="both"/>
      </w:pPr>
      <w:r w:rsidRPr="00C03C47">
        <w:t xml:space="preserve">Voda otapa: </w:t>
      </w:r>
      <w:r w:rsidRPr="00C03C47">
        <w:rPr>
          <w:u w:val="single"/>
        </w:rPr>
        <w:t>_____________________________________________________________________________________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>9. KOJA STANJA VODE SI UPOZNAO/LA ?</w:t>
      </w:r>
    </w:p>
    <w:p w:rsidR="00F30BF6" w:rsidRPr="00C03C47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>_______________________________________________________________________________________________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>10. ŠTO JE TERMOMETAR?</w:t>
      </w:r>
    </w:p>
    <w:p w:rsidR="00F30BF6" w:rsidRPr="00C03C47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 xml:space="preserve">_______________________________________________________________________________________________ 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11. PRI KOJOJ TEMPERATURI SE VODA LEDI? </w:t>
      </w:r>
    </w:p>
    <w:p w:rsidR="00F30BF6" w:rsidRPr="00C03C47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>_______________________________________________________________________________________________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12. PRI KOJOJ TEMPERATURI VODA VRIJE I PRELAZI U VODENU PARU? </w:t>
      </w:r>
    </w:p>
    <w:p w:rsidR="00F30BF6" w:rsidRPr="00C03C47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>_______________________________________________________________________________________________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13. KOME JE SVE POTREBNA VODA ZA ŽIVOT? </w:t>
      </w:r>
    </w:p>
    <w:p w:rsidR="00F30BF6" w:rsidRPr="00C03C47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>_______________________________________________________________________________________________</w:t>
      </w:r>
    </w:p>
    <w:p w:rsidR="00F30BF6" w:rsidRPr="00C03C47" w:rsidRDefault="00F30BF6" w:rsidP="00E41AFC">
      <w:pPr>
        <w:jc w:val="both"/>
        <w:rPr>
          <w:b/>
        </w:rPr>
      </w:pPr>
      <w:r w:rsidRPr="00C03C47">
        <w:rPr>
          <w:b/>
        </w:rPr>
        <w:t xml:space="preserve">14. KAKO SE KUĆANSTVA OPSKRBLJUJU VODOM? </w:t>
      </w:r>
    </w:p>
    <w:p w:rsidR="00F30BF6" w:rsidRDefault="00F30BF6" w:rsidP="00E41AFC">
      <w:pPr>
        <w:jc w:val="both"/>
        <w:rPr>
          <w:u w:val="single"/>
        </w:rPr>
      </w:pPr>
      <w:r w:rsidRPr="00C03C47">
        <w:rPr>
          <w:u w:val="single"/>
        </w:rPr>
        <w:t xml:space="preserve">_______________________________________________________________________________________________ </w:t>
      </w:r>
    </w:p>
    <w:p w:rsidR="00F30BF6" w:rsidRDefault="00F30BF6" w:rsidP="00E41AFC">
      <w:pPr>
        <w:jc w:val="both"/>
        <w:rPr>
          <w:u w:val="single"/>
        </w:rPr>
      </w:pPr>
    </w:p>
    <w:p w:rsidR="00F30BF6" w:rsidRPr="006B6C4A" w:rsidRDefault="00F30BF6" w:rsidP="00E41AFC">
      <w:pPr>
        <w:jc w:val="both"/>
        <w:rPr>
          <w:rFonts w:ascii="Times New Roman" w:hAnsi="Times New Roman"/>
          <w:sz w:val="24"/>
          <w:szCs w:val="24"/>
        </w:rPr>
      </w:pPr>
      <w:r w:rsidRPr="006B6C4A">
        <w:rPr>
          <w:rFonts w:ascii="Times New Roman" w:hAnsi="Times New Roman"/>
          <w:sz w:val="24"/>
          <w:szCs w:val="24"/>
        </w:rPr>
        <w:t>Nastavni listić mi ne moraš slati na uvid!</w:t>
      </w:r>
    </w:p>
    <w:p w:rsidR="00F30BF6" w:rsidRDefault="00F30BF6" w:rsidP="00E41AFC">
      <w:pPr>
        <w:jc w:val="both"/>
        <w:rPr>
          <w:sz w:val="24"/>
          <w:szCs w:val="24"/>
        </w:rPr>
      </w:pPr>
    </w:p>
    <w:p w:rsidR="00F30BF6" w:rsidRDefault="00F30BF6" w:rsidP="00E41AFC">
      <w:pPr>
        <w:jc w:val="both"/>
        <w:rPr>
          <w:sz w:val="24"/>
          <w:szCs w:val="24"/>
        </w:rPr>
      </w:pPr>
    </w:p>
    <w:p w:rsidR="00F30BF6" w:rsidRPr="006B6C4A" w:rsidRDefault="00F30BF6" w:rsidP="00E41AFC">
      <w:pPr>
        <w:jc w:val="both"/>
        <w:rPr>
          <w:rFonts w:ascii="Times New Roman" w:hAnsi="Times New Roman"/>
          <w:b/>
          <w:sz w:val="24"/>
          <w:szCs w:val="24"/>
        </w:rPr>
      </w:pPr>
      <w:r w:rsidRPr="006B6C4A">
        <w:rPr>
          <w:rFonts w:ascii="Times New Roman" w:hAnsi="Times New Roman"/>
          <w:b/>
          <w:sz w:val="24"/>
          <w:szCs w:val="24"/>
        </w:rPr>
        <w:t>Sat razrednika : Kako bolje,brže i lakše učiti!</w:t>
      </w:r>
    </w:p>
    <w:p w:rsidR="00F30BF6" w:rsidRPr="006B6C4A" w:rsidRDefault="00F30BF6" w:rsidP="00E41AFC">
      <w:pPr>
        <w:jc w:val="both"/>
        <w:rPr>
          <w:rFonts w:ascii="Times New Roman" w:hAnsi="Times New Roman"/>
          <w:sz w:val="24"/>
          <w:szCs w:val="24"/>
        </w:rPr>
      </w:pPr>
      <w:r w:rsidRPr="006B6C4A">
        <w:rPr>
          <w:rFonts w:ascii="Times New Roman" w:hAnsi="Times New Roman"/>
          <w:sz w:val="24"/>
          <w:szCs w:val="24"/>
        </w:rPr>
        <w:t xml:space="preserve">Jučer ste na programu HRT3 škole na daljinu imali priliku poslušati ovu temu. </w:t>
      </w:r>
    </w:p>
    <w:p w:rsidR="00F30BF6" w:rsidRPr="006B6C4A" w:rsidRDefault="00F30BF6" w:rsidP="00E41AFC">
      <w:pPr>
        <w:jc w:val="both"/>
        <w:rPr>
          <w:rFonts w:ascii="Times New Roman" w:hAnsi="Times New Roman"/>
          <w:sz w:val="24"/>
          <w:szCs w:val="24"/>
        </w:rPr>
      </w:pPr>
      <w:r w:rsidRPr="006B6C4A">
        <w:rPr>
          <w:rFonts w:ascii="Times New Roman" w:hAnsi="Times New Roman"/>
          <w:sz w:val="24"/>
          <w:szCs w:val="24"/>
        </w:rPr>
        <w:t>Stavit ću vam link da možete još jednom poslušati savjete. Prekjučer smo zaključili da nam savjeti starijih i iskusnijih mogu olakšati životni put ,a u to spada i školovanje.</w:t>
      </w:r>
    </w:p>
    <w:p w:rsidR="00F30BF6" w:rsidRPr="006B6C4A" w:rsidRDefault="00F30BF6" w:rsidP="0019004D">
      <w:pPr>
        <w:jc w:val="both"/>
        <w:rPr>
          <w:rFonts w:ascii="Times New Roman" w:hAnsi="Times New Roman"/>
          <w:sz w:val="24"/>
          <w:szCs w:val="24"/>
        </w:rPr>
      </w:pPr>
      <w:hyperlink r:id="rId6" w:tgtFrame="_parent" w:history="1">
        <w:r w:rsidRPr="006B6C4A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https://www.youtube.com/watch?v=SqD-UjDY_Yg&amp;list=PL9Mz0Kqh3YKoWbGt-DPwmFkDII1aoicLk</w:t>
        </w:r>
      </w:hyperlink>
    </w:p>
    <w:p w:rsidR="00F30BF6" w:rsidRPr="006B6C4A" w:rsidRDefault="00F30BF6" w:rsidP="00E41AFC">
      <w:pPr>
        <w:jc w:val="both"/>
        <w:rPr>
          <w:rFonts w:ascii="Times New Roman" w:hAnsi="Times New Roman"/>
          <w:sz w:val="24"/>
          <w:szCs w:val="24"/>
        </w:rPr>
      </w:pPr>
    </w:p>
    <w:p w:rsidR="00F30BF6" w:rsidRPr="006B6C4A" w:rsidRDefault="00F30BF6" w:rsidP="00E41AFC">
      <w:pPr>
        <w:jc w:val="both"/>
        <w:rPr>
          <w:rFonts w:ascii="Times New Roman" w:hAnsi="Times New Roman"/>
          <w:sz w:val="24"/>
          <w:szCs w:val="24"/>
        </w:rPr>
      </w:pPr>
    </w:p>
    <w:sectPr w:rsidR="00F30BF6" w:rsidRPr="006B6C4A" w:rsidSect="00114E5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5580450B"/>
    <w:multiLevelType w:val="multilevel"/>
    <w:tmpl w:val="D1AC5D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6552510A"/>
    <w:multiLevelType w:val="hybridMultilevel"/>
    <w:tmpl w:val="BE5EAED2"/>
    <w:lvl w:ilvl="0" w:tplc="0BC4CB8E">
      <w:start w:val="1"/>
      <w:numFmt w:val="decimal"/>
      <w:pStyle w:val="Heading1"/>
      <w:lvlText w:val="%1."/>
      <w:lvlJc w:val="left"/>
      <w:pPr>
        <w:ind w:left="1068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AFC"/>
    <w:rsid w:val="000F21BA"/>
    <w:rsid w:val="00114E5B"/>
    <w:rsid w:val="00123264"/>
    <w:rsid w:val="001433EF"/>
    <w:rsid w:val="0014539F"/>
    <w:rsid w:val="001802D2"/>
    <w:rsid w:val="00185C8D"/>
    <w:rsid w:val="00186275"/>
    <w:rsid w:val="0019004D"/>
    <w:rsid w:val="001B4ADB"/>
    <w:rsid w:val="001F0F8B"/>
    <w:rsid w:val="0020359F"/>
    <w:rsid w:val="00232377"/>
    <w:rsid w:val="002A0E22"/>
    <w:rsid w:val="002E78AB"/>
    <w:rsid w:val="002F55B4"/>
    <w:rsid w:val="00305E3B"/>
    <w:rsid w:val="00490775"/>
    <w:rsid w:val="00547294"/>
    <w:rsid w:val="005567A8"/>
    <w:rsid w:val="005D302E"/>
    <w:rsid w:val="006958C1"/>
    <w:rsid w:val="006B2E63"/>
    <w:rsid w:val="006B6C4A"/>
    <w:rsid w:val="00703611"/>
    <w:rsid w:val="007560F6"/>
    <w:rsid w:val="00774AF7"/>
    <w:rsid w:val="00775F47"/>
    <w:rsid w:val="00866511"/>
    <w:rsid w:val="00967808"/>
    <w:rsid w:val="00976A09"/>
    <w:rsid w:val="00977BB9"/>
    <w:rsid w:val="009E11D6"/>
    <w:rsid w:val="00A5652A"/>
    <w:rsid w:val="00A8280B"/>
    <w:rsid w:val="00AB6F44"/>
    <w:rsid w:val="00B0238D"/>
    <w:rsid w:val="00B35D48"/>
    <w:rsid w:val="00B67406"/>
    <w:rsid w:val="00B7310F"/>
    <w:rsid w:val="00B771B4"/>
    <w:rsid w:val="00BB12B5"/>
    <w:rsid w:val="00BD3B79"/>
    <w:rsid w:val="00C03C47"/>
    <w:rsid w:val="00C47A88"/>
    <w:rsid w:val="00D13723"/>
    <w:rsid w:val="00D25FF2"/>
    <w:rsid w:val="00D44122"/>
    <w:rsid w:val="00D93438"/>
    <w:rsid w:val="00E41AFC"/>
    <w:rsid w:val="00E64AD1"/>
    <w:rsid w:val="00E93FA3"/>
    <w:rsid w:val="00EB17A3"/>
    <w:rsid w:val="00EB52BE"/>
    <w:rsid w:val="00F027A4"/>
    <w:rsid w:val="00F15B59"/>
    <w:rsid w:val="00F30BF6"/>
    <w:rsid w:val="00F8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Heading2">
    <w:name w:val="heading 2"/>
    <w:basedOn w:val="Heading1"/>
    <w:next w:val="Heading1"/>
    <w:link w:val="Heading2Char"/>
    <w:autoRedefine/>
    <w:uiPriority w:val="99"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B79"/>
    <w:pPr>
      <w:keepNext/>
      <w:keepLines/>
      <w:spacing w:after="0" w:line="48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808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7808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3B79"/>
    <w:rPr>
      <w:rFonts w:ascii="Times New Roman" w:hAnsi="Times New Roman" w:cs="Times New Roman"/>
      <w:b/>
      <w:sz w:val="24"/>
      <w:szCs w:val="24"/>
    </w:rPr>
  </w:style>
  <w:style w:type="paragraph" w:customStyle="1" w:styleId="zfr3q">
    <w:name w:val="zfr3q"/>
    <w:basedOn w:val="Normal"/>
    <w:uiPriority w:val="99"/>
    <w:rsid w:val="006B2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977B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7BB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D-UjDY_Yg&amp;list=PL9Mz0Kqh3YKoWbGt-DPwmFkDII1aoicLk" TargetMode="External"/><Relationship Id="rId5" Type="http://schemas.openxmlformats.org/officeDocument/2006/relationships/hyperlink" Target="https://view.genial.ly/5e7a55aaf9dc210d8ad4306c/presentation-imena-nebeskih-tije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748</Words>
  <Characters>4267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                                                                                                                                 Datum: </dc:title>
  <dc:subject/>
  <dc:creator>marko katunar</dc:creator>
  <cp:keywords/>
  <dc:description/>
  <cp:lastModifiedBy>ninakamenski@gmail.com</cp:lastModifiedBy>
  <cp:revision>10</cp:revision>
  <dcterms:created xsi:type="dcterms:W3CDTF">2020-04-15T13:02:00Z</dcterms:created>
  <dcterms:modified xsi:type="dcterms:W3CDTF">2020-04-15T19:12:00Z</dcterms:modified>
</cp:coreProperties>
</file>