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43" w:rsidRPr="002029F1" w:rsidRDefault="00A86E43">
      <w:pPr>
        <w:rPr>
          <w:b/>
          <w:bCs/>
        </w:rPr>
      </w:pPr>
      <w:r w:rsidRPr="002029F1">
        <w:rPr>
          <w:b/>
          <w:bCs/>
        </w:rPr>
        <w:t>Le</w:t>
      </w:r>
      <w:r>
        <w:rPr>
          <w:b/>
          <w:bCs/>
        </w:rPr>
        <w:t xml:space="preserve"> </w:t>
      </w:r>
      <w:r w:rsidRPr="002029F1">
        <w:rPr>
          <w:b/>
          <w:bCs/>
        </w:rPr>
        <w:t>parti del corpo (d</w:t>
      </w:r>
      <w:r>
        <w:rPr>
          <w:b/>
          <w:bCs/>
        </w:rPr>
        <w:t>i</w:t>
      </w:r>
      <w:r w:rsidRPr="002029F1">
        <w:rPr>
          <w:b/>
          <w:bCs/>
        </w:rPr>
        <w:t>jelovi tijela)</w:t>
      </w:r>
    </w:p>
    <w:p w:rsidR="00A86E43" w:rsidRDefault="00A86E43"/>
    <w:p w:rsidR="00A86E43" w:rsidRDefault="00A86E43" w:rsidP="002029F1">
      <w:pPr>
        <w:pStyle w:val="ListParagraph"/>
        <w:numPr>
          <w:ilvl w:val="0"/>
          <w:numId w:val="1"/>
        </w:numPr>
      </w:pPr>
      <w:r>
        <w:t>Pogledati video na poveznici:</w:t>
      </w:r>
    </w:p>
    <w:p w:rsidR="00A86E43" w:rsidRPr="00C60CBC" w:rsidRDefault="00A86E43" w:rsidP="00CB6F68">
      <w:pPr>
        <w:pStyle w:val="ListParagraph"/>
        <w:ind w:left="0"/>
        <w:rPr>
          <w:b/>
          <w:bCs/>
        </w:rPr>
      </w:pPr>
      <w:hyperlink r:id="rId5" w:history="1">
        <w:r w:rsidRPr="00C60CBC">
          <w:rPr>
            <w:rStyle w:val="Hyperlink"/>
            <w:b/>
            <w:bCs/>
          </w:rPr>
          <w:t>https://www.youtube.com/watch?v=klhlF3CTwJk</w:t>
        </w:r>
      </w:hyperlink>
    </w:p>
    <w:p w:rsidR="00A86E43" w:rsidRDefault="00A86E43" w:rsidP="00CB6F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Na 57.stranici udžbenika pročitati lekciju </w:t>
      </w:r>
      <w:r w:rsidRPr="002029F1">
        <w:rPr>
          <w:b/>
          <w:bCs/>
        </w:rPr>
        <w:t>Le</w:t>
      </w:r>
      <w:r>
        <w:rPr>
          <w:b/>
          <w:bCs/>
        </w:rPr>
        <w:t xml:space="preserve"> </w:t>
      </w:r>
      <w:r w:rsidRPr="002029F1">
        <w:rPr>
          <w:b/>
          <w:bCs/>
        </w:rPr>
        <w:t>parti del corpo</w:t>
      </w:r>
    </w:p>
    <w:p w:rsidR="00A86E43" w:rsidRDefault="00A86E43" w:rsidP="002029F1">
      <w:pPr>
        <w:pStyle w:val="ListParagraph"/>
        <w:numPr>
          <w:ilvl w:val="0"/>
          <w:numId w:val="1"/>
        </w:numPr>
      </w:pPr>
      <w:r w:rsidRPr="002029F1">
        <w:t>Gledajući slike prevedite sljedeće dijelove tijela</w:t>
      </w:r>
      <w:r>
        <w:t xml:space="preserve"> i prepišite u bilježnicu te pošaljite na uvid</w:t>
      </w:r>
    </w:p>
    <w:p w:rsidR="00A86E43" w:rsidRDefault="00A86E43" w:rsidP="00CB6F68">
      <w:pPr>
        <w:pStyle w:val="ListParagraph"/>
        <w:ind w:left="0"/>
        <w:rPr>
          <w:b/>
          <w:bCs/>
        </w:rPr>
      </w:pPr>
      <w:r w:rsidRPr="00FB480C">
        <w:rPr>
          <w:b/>
          <w:bCs/>
        </w:rPr>
        <w:t>Le</w:t>
      </w:r>
      <w:r>
        <w:rPr>
          <w:b/>
          <w:bCs/>
        </w:rPr>
        <w:t xml:space="preserve"> </w:t>
      </w:r>
      <w:r w:rsidRPr="00FB480C">
        <w:rPr>
          <w:b/>
          <w:bCs/>
        </w:rPr>
        <w:t>parti della testa</w:t>
      </w:r>
    </w:p>
    <w:p w:rsidR="00A86E43" w:rsidRPr="002029F1" w:rsidRDefault="00A86E43" w:rsidP="002029F1">
      <w:r w:rsidRPr="002029F1">
        <w:t xml:space="preserve">la testa – </w:t>
      </w:r>
    </w:p>
    <w:p w:rsidR="00A86E43" w:rsidRPr="002029F1" w:rsidRDefault="00A86E43" w:rsidP="002029F1">
      <w:r w:rsidRPr="002029F1">
        <w:t xml:space="preserve">la fronte – </w:t>
      </w:r>
    </w:p>
    <w:p w:rsidR="00A86E43" w:rsidRPr="002029F1" w:rsidRDefault="00A86E43" w:rsidP="002029F1">
      <w:r w:rsidRPr="002029F1">
        <w:t xml:space="preserve">il mento – </w:t>
      </w:r>
    </w:p>
    <w:p w:rsidR="00A86E43" w:rsidRPr="002029F1" w:rsidRDefault="00A86E43" w:rsidP="002029F1">
      <w:r w:rsidRPr="002029F1">
        <w:t xml:space="preserve">la guancia – </w:t>
      </w:r>
    </w:p>
    <w:p w:rsidR="00A86E43" w:rsidRPr="002029F1" w:rsidRDefault="00A86E43" w:rsidP="002029F1">
      <w:r w:rsidRPr="002029F1">
        <w:t>il</w:t>
      </w:r>
      <w:r>
        <w:t xml:space="preserve"> </w:t>
      </w:r>
      <w:r w:rsidRPr="002029F1">
        <w:t xml:space="preserve">collo – </w:t>
      </w:r>
    </w:p>
    <w:p w:rsidR="00A86E43" w:rsidRDefault="00A86E43" w:rsidP="002029F1">
      <w:r w:rsidRPr="002029F1">
        <w:t>la lingua –</w:t>
      </w:r>
    </w:p>
    <w:p w:rsidR="00A86E43" w:rsidRPr="002029F1" w:rsidRDefault="00A86E43" w:rsidP="002029F1">
      <w:r>
        <w:t xml:space="preserve">la bocca - </w:t>
      </w:r>
    </w:p>
    <w:p w:rsidR="00A86E43" w:rsidRPr="002029F1" w:rsidRDefault="00A86E43" w:rsidP="002029F1">
      <w:r w:rsidRPr="002029F1">
        <w:t>le</w:t>
      </w:r>
      <w:r>
        <w:t xml:space="preserve"> </w:t>
      </w:r>
      <w:r w:rsidRPr="002029F1">
        <w:t xml:space="preserve">labbra – </w:t>
      </w:r>
    </w:p>
    <w:p w:rsidR="00A86E43" w:rsidRPr="002029F1" w:rsidRDefault="00A86E43" w:rsidP="002029F1">
      <w:r w:rsidRPr="002029F1">
        <w:t>il</w:t>
      </w:r>
      <w:r>
        <w:t xml:space="preserve"> </w:t>
      </w:r>
      <w:r w:rsidRPr="002029F1">
        <w:t xml:space="preserve">viso – </w:t>
      </w:r>
    </w:p>
    <w:p w:rsidR="00A86E43" w:rsidRPr="002029F1" w:rsidRDefault="00A86E43" w:rsidP="002029F1">
      <w:r w:rsidRPr="002029F1">
        <w:t xml:space="preserve">l'orecchio – </w:t>
      </w:r>
    </w:p>
    <w:p w:rsidR="00A86E43" w:rsidRPr="002029F1" w:rsidRDefault="00A86E43" w:rsidP="002029F1">
      <w:r w:rsidRPr="002029F1">
        <w:t>gli</w:t>
      </w:r>
      <w:r>
        <w:t xml:space="preserve"> </w:t>
      </w:r>
      <w:r w:rsidRPr="002029F1">
        <w:t xml:space="preserve">occhi – </w:t>
      </w:r>
    </w:p>
    <w:p w:rsidR="00A86E43" w:rsidRPr="002029F1" w:rsidRDefault="00A86E43" w:rsidP="002029F1">
      <w:r w:rsidRPr="002029F1">
        <w:t>il</w:t>
      </w:r>
      <w:r>
        <w:t xml:space="preserve"> </w:t>
      </w:r>
      <w:r w:rsidRPr="002029F1">
        <w:t xml:space="preserve">naso – </w:t>
      </w:r>
    </w:p>
    <w:p w:rsidR="00A86E43" w:rsidRPr="002029F1" w:rsidRDefault="00A86E43" w:rsidP="002029F1">
      <w:r w:rsidRPr="002029F1">
        <w:t>le</w:t>
      </w:r>
      <w:r>
        <w:t xml:space="preserve"> </w:t>
      </w:r>
      <w:r w:rsidRPr="002029F1">
        <w:t xml:space="preserve">ciglia – </w:t>
      </w:r>
    </w:p>
    <w:p w:rsidR="00A86E43" w:rsidRPr="002029F1" w:rsidRDefault="00A86E43" w:rsidP="002029F1">
      <w:r w:rsidRPr="002029F1">
        <w:t>le</w:t>
      </w:r>
      <w:r>
        <w:t xml:space="preserve"> </w:t>
      </w:r>
      <w:r w:rsidRPr="002029F1">
        <w:t xml:space="preserve">sopraciglia – </w:t>
      </w:r>
    </w:p>
    <w:p w:rsidR="00A86E43" w:rsidRDefault="00A86E43" w:rsidP="002029F1">
      <w:r w:rsidRPr="002029F1">
        <w:t>i capelli</w:t>
      </w:r>
      <w:r>
        <w:t>–</w:t>
      </w:r>
    </w:p>
    <w:p w:rsidR="00A86E43" w:rsidRPr="00FB480C" w:rsidRDefault="00A86E43" w:rsidP="002029F1">
      <w:pPr>
        <w:rPr>
          <w:b/>
          <w:bCs/>
        </w:rPr>
      </w:pPr>
    </w:p>
    <w:p w:rsidR="00A86E43" w:rsidRDefault="00A86E43" w:rsidP="002029F1">
      <w:pPr>
        <w:rPr>
          <w:b/>
          <w:bCs/>
        </w:rPr>
      </w:pPr>
      <w:bookmarkStart w:id="0" w:name="_GoBack"/>
      <w:bookmarkEnd w:id="0"/>
      <w:r w:rsidRPr="00FB480C">
        <w:rPr>
          <w:b/>
          <w:bCs/>
        </w:rPr>
        <w:t>Le</w:t>
      </w:r>
      <w:r>
        <w:rPr>
          <w:b/>
          <w:bCs/>
        </w:rPr>
        <w:t xml:space="preserve"> </w:t>
      </w:r>
      <w:r w:rsidRPr="00FB480C">
        <w:rPr>
          <w:b/>
          <w:bCs/>
        </w:rPr>
        <w:t>parti del corpo</w:t>
      </w:r>
    </w:p>
    <w:p w:rsidR="00A86E43" w:rsidRPr="00FB480C" w:rsidRDefault="00A86E43" w:rsidP="002029F1">
      <w:pPr>
        <w:rPr>
          <w:b/>
          <w:bCs/>
        </w:rPr>
      </w:pPr>
    </w:p>
    <w:p w:rsidR="00A86E43" w:rsidRDefault="00A86E43" w:rsidP="002029F1">
      <w:r>
        <w:t xml:space="preserve">Le gambe – </w:t>
      </w:r>
    </w:p>
    <w:p w:rsidR="00A86E43" w:rsidRDefault="00A86E43" w:rsidP="002029F1">
      <w:r>
        <w:t xml:space="preserve">i piedi – </w:t>
      </w:r>
    </w:p>
    <w:p w:rsidR="00A86E43" w:rsidRDefault="00A86E43" w:rsidP="002029F1">
      <w:r>
        <w:t xml:space="preserve">le dita – </w:t>
      </w:r>
    </w:p>
    <w:p w:rsidR="00A86E43" w:rsidRDefault="00A86E43" w:rsidP="002029F1">
      <w:r>
        <w:t xml:space="preserve">il ginocchio – </w:t>
      </w:r>
    </w:p>
    <w:p w:rsidR="00A86E43" w:rsidRDefault="00A86E43" w:rsidP="002029F1">
      <w:r>
        <w:t xml:space="preserve">il gomito – </w:t>
      </w:r>
    </w:p>
    <w:p w:rsidR="00A86E43" w:rsidRDefault="00A86E43" w:rsidP="002029F1">
      <w:r>
        <w:t xml:space="preserve">la pancia – </w:t>
      </w:r>
    </w:p>
    <w:p w:rsidR="00A86E43" w:rsidRDefault="00A86E43" w:rsidP="002029F1">
      <w:r>
        <w:t xml:space="preserve">la schiena – </w:t>
      </w:r>
    </w:p>
    <w:p w:rsidR="00A86E43" w:rsidRDefault="00A86E43" w:rsidP="002029F1">
      <w:r>
        <w:t xml:space="preserve">le spalle – </w:t>
      </w:r>
    </w:p>
    <w:p w:rsidR="00A86E43" w:rsidRDefault="00A86E43" w:rsidP="002029F1">
      <w:r>
        <w:t>l'ombelico-</w:t>
      </w:r>
    </w:p>
    <w:p w:rsidR="00A86E43" w:rsidRDefault="00A86E43" w:rsidP="002029F1">
      <w:r>
        <w:t xml:space="preserve">il petto – </w:t>
      </w:r>
    </w:p>
    <w:p w:rsidR="00A86E43" w:rsidRDefault="00A86E43" w:rsidP="002029F1">
      <w:r>
        <w:t xml:space="preserve">le braccia – </w:t>
      </w:r>
    </w:p>
    <w:p w:rsidR="00A86E43" w:rsidRDefault="00A86E43" w:rsidP="002029F1">
      <w:r>
        <w:t xml:space="preserve">le mani – </w:t>
      </w:r>
    </w:p>
    <w:p w:rsidR="00A86E43" w:rsidRDefault="00A86E43" w:rsidP="002029F1"/>
    <w:p w:rsidR="00A86E43" w:rsidRPr="002029F1" w:rsidRDefault="00A86E43" w:rsidP="00CB6F68">
      <w:pPr>
        <w:pStyle w:val="ListParagraph"/>
        <w:numPr>
          <w:ilvl w:val="0"/>
          <w:numId w:val="1"/>
        </w:numPr>
      </w:pPr>
      <w:r>
        <w:t>Na poveznicama riješiti kvizove:</w:t>
      </w:r>
    </w:p>
    <w:p w:rsidR="00A86E43" w:rsidRDefault="00A86E43" w:rsidP="002029F1">
      <w:hyperlink r:id="rId6" w:history="1">
        <w:r>
          <w:rPr>
            <w:rStyle w:val="Hyperlink"/>
          </w:rPr>
          <w:t>https://wordwall.net/it/resource/1425285/scienza/le-parti-del-viso</w:t>
        </w:r>
      </w:hyperlink>
    </w:p>
    <w:p w:rsidR="00A86E43" w:rsidRPr="002029F1" w:rsidRDefault="00A86E43" w:rsidP="002029F1">
      <w:hyperlink r:id="rId7" w:history="1">
        <w:r>
          <w:rPr>
            <w:rStyle w:val="Hyperlink"/>
          </w:rPr>
          <w:t>https://wordwall.net/it/resource/1425149/scienza/le-parti-del-corpo</w:t>
        </w:r>
      </w:hyperlink>
    </w:p>
    <w:sectPr w:rsidR="00A86E43" w:rsidRPr="002029F1" w:rsidSect="00E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0D5"/>
    <w:multiLevelType w:val="hybridMultilevel"/>
    <w:tmpl w:val="0E3C99B4"/>
    <w:lvl w:ilvl="0" w:tplc="2924B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9F1"/>
    <w:rsid w:val="00145E55"/>
    <w:rsid w:val="002029F1"/>
    <w:rsid w:val="002D0DF0"/>
    <w:rsid w:val="00553027"/>
    <w:rsid w:val="00663E7E"/>
    <w:rsid w:val="008710BC"/>
    <w:rsid w:val="00A018E2"/>
    <w:rsid w:val="00A86E43"/>
    <w:rsid w:val="00AA6595"/>
    <w:rsid w:val="00C234FF"/>
    <w:rsid w:val="00C60CBC"/>
    <w:rsid w:val="00CB6F68"/>
    <w:rsid w:val="00E40A31"/>
    <w:rsid w:val="00E448AC"/>
    <w:rsid w:val="00F42E28"/>
    <w:rsid w:val="00FB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9F1"/>
    <w:pPr>
      <w:ind w:left="720"/>
    </w:pPr>
  </w:style>
  <w:style w:type="character" w:styleId="Hyperlink">
    <w:name w:val="Hyperlink"/>
    <w:basedOn w:val="DefaultParagraphFont"/>
    <w:uiPriority w:val="99"/>
    <w:semiHidden/>
    <w:rsid w:val="00202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it/resource/1425149/scienza/le-parti-del-cor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it/resource/1425285/scienza/le-parti-del-viso" TargetMode="External"/><Relationship Id="rId5" Type="http://schemas.openxmlformats.org/officeDocument/2006/relationships/hyperlink" Target="https://www.youtube.com/watch?v=klhlF3CTw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156</Words>
  <Characters>893</Characters>
  <Application>Microsoft Office Outlook</Application>
  <DocSecurity>0</DocSecurity>
  <Lines>0</Lines>
  <Paragraphs>0</Paragraphs>
  <ScaleCrop>false</ScaleCrop>
  <Company>HomeZB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parti del corpo (dijelovi tijela)</dc:title>
  <dc:subject/>
  <dc:creator>Korisnik</dc:creator>
  <cp:keywords/>
  <dc:description/>
  <cp:lastModifiedBy>ZB</cp:lastModifiedBy>
  <cp:revision>5</cp:revision>
  <dcterms:created xsi:type="dcterms:W3CDTF">2020-06-04T10:45:00Z</dcterms:created>
  <dcterms:modified xsi:type="dcterms:W3CDTF">2020-06-08T06:43:00Z</dcterms:modified>
</cp:coreProperties>
</file>