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E" w:rsidRPr="00D95215" w:rsidRDefault="00251E1E">
      <w:pPr>
        <w:rPr>
          <w:sz w:val="24"/>
          <w:szCs w:val="24"/>
        </w:rPr>
      </w:pPr>
      <w:r w:rsidRPr="00D95215">
        <w:rPr>
          <w:sz w:val="24"/>
          <w:szCs w:val="24"/>
        </w:rPr>
        <w:t>10 giugno 2020</w:t>
      </w:r>
    </w:p>
    <w:p w:rsidR="00251E1E" w:rsidRDefault="00251E1E">
      <w:pPr>
        <w:rPr>
          <w:b/>
          <w:bCs/>
          <w:sz w:val="24"/>
          <w:szCs w:val="24"/>
        </w:rPr>
      </w:pPr>
    </w:p>
    <w:p w:rsidR="00251E1E" w:rsidRDefault="00251E1E">
      <w:pPr>
        <w:rPr>
          <w:b/>
          <w:bCs/>
          <w:sz w:val="24"/>
          <w:szCs w:val="24"/>
        </w:rPr>
      </w:pPr>
      <w:r w:rsidRPr="00D95215">
        <w:rPr>
          <w:b/>
          <w:bCs/>
          <w:sz w:val="24"/>
          <w:szCs w:val="24"/>
        </w:rPr>
        <w:t>Gardaland</w:t>
      </w:r>
    </w:p>
    <w:p w:rsidR="00251E1E" w:rsidRPr="00D95215" w:rsidRDefault="00251E1E">
      <w:pPr>
        <w:rPr>
          <w:b/>
          <w:bCs/>
          <w:sz w:val="24"/>
          <w:szCs w:val="24"/>
        </w:rPr>
      </w:pPr>
    </w:p>
    <w:p w:rsidR="00251E1E" w:rsidRDefault="00251E1E" w:rsidP="00217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priloženoj fotografiji pročitati lekciju </w:t>
      </w:r>
      <w:r w:rsidRPr="00D95215">
        <w:rPr>
          <w:b/>
          <w:bCs/>
          <w:sz w:val="24"/>
          <w:szCs w:val="24"/>
        </w:rPr>
        <w:t>Gardaland</w:t>
      </w:r>
      <w:r>
        <w:rPr>
          <w:sz w:val="24"/>
          <w:szCs w:val="24"/>
        </w:rPr>
        <w:t>.</w:t>
      </w:r>
    </w:p>
    <w:p w:rsidR="00251E1E" w:rsidRDefault="00251E1E" w:rsidP="00D95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Prepisati u bilježnicu nepoznate riječi</w:t>
      </w:r>
    </w:p>
    <w:p w:rsidR="00251E1E" w:rsidRPr="00D95215" w:rsidRDefault="00251E1E" w:rsidP="00D95215">
      <w:pPr>
        <w:pStyle w:val="ListParagraph"/>
        <w:rPr>
          <w:sz w:val="24"/>
          <w:szCs w:val="24"/>
        </w:rPr>
      </w:pPr>
    </w:p>
    <w:p w:rsidR="00251E1E" w:rsidRDefault="00251E1E" w:rsidP="00D95215">
      <w:pPr>
        <w:rPr>
          <w:b/>
          <w:bCs/>
          <w:sz w:val="24"/>
          <w:szCs w:val="24"/>
        </w:rPr>
      </w:pPr>
      <w:r w:rsidRPr="00D95215">
        <w:rPr>
          <w:b/>
          <w:bCs/>
          <w:sz w:val="24"/>
          <w:szCs w:val="24"/>
        </w:rPr>
        <w:t>Parole nuove</w:t>
      </w:r>
    </w:p>
    <w:p w:rsidR="00251E1E" w:rsidRPr="00D95215" w:rsidRDefault="00251E1E" w:rsidP="00D95215">
      <w:pPr>
        <w:rPr>
          <w:b/>
          <w:bCs/>
          <w:sz w:val="24"/>
          <w:szCs w:val="24"/>
        </w:rPr>
      </w:pP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Prossimo – sljedeći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Scorso – prošli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Raccomandare – preporučiti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Il parco divertimenti – zabavni park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Probabilmente – vjerojatno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La gente – ljudi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La fila – red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Indimenticabile – nezaboravno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La mappa – karta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Trovare – nalaziti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L'attrazione – atrakcija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Lo spettacolo – predstava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Meraviglioso – predivno</w:t>
      </w:r>
    </w:p>
    <w:p w:rsidR="00251E1E" w:rsidRDefault="00251E1E" w:rsidP="00D95215">
      <w:pPr>
        <w:rPr>
          <w:sz w:val="24"/>
          <w:szCs w:val="24"/>
        </w:rPr>
      </w:pPr>
      <w:r>
        <w:rPr>
          <w:sz w:val="24"/>
          <w:szCs w:val="24"/>
        </w:rPr>
        <w:t>Vale la pena – isplati se</w:t>
      </w:r>
    </w:p>
    <w:p w:rsidR="00251E1E" w:rsidRDefault="00251E1E" w:rsidP="00D95215">
      <w:pPr>
        <w:rPr>
          <w:sz w:val="24"/>
          <w:szCs w:val="24"/>
        </w:rPr>
      </w:pPr>
    </w:p>
    <w:p w:rsidR="00251E1E" w:rsidRPr="00217ED6" w:rsidRDefault="00251E1E" w:rsidP="00D95215">
      <w:pPr>
        <w:rPr>
          <w:sz w:val="24"/>
          <w:szCs w:val="24"/>
        </w:rPr>
      </w:pPr>
      <w:r w:rsidRPr="00217ED6">
        <w:rPr>
          <w:sz w:val="24"/>
          <w:szCs w:val="24"/>
        </w:rPr>
        <w:t>3) Na 67. stranici radne bilježnice riješiti I.zadatak</w:t>
      </w:r>
    </w:p>
    <w:p w:rsidR="00251E1E" w:rsidRPr="00217ED6" w:rsidRDefault="00251E1E" w:rsidP="00D95215">
      <w:pPr>
        <w:rPr>
          <w:sz w:val="24"/>
          <w:szCs w:val="24"/>
        </w:rPr>
      </w:pPr>
      <w:r w:rsidRPr="00217ED6">
        <w:rPr>
          <w:sz w:val="24"/>
          <w:szCs w:val="24"/>
        </w:rPr>
        <w:t>4) Riješiti kviz na poveznici:</w:t>
      </w:r>
    </w:p>
    <w:bookmarkStart w:id="0" w:name="_GoBack"/>
    <w:bookmarkEnd w:id="0"/>
    <w:p w:rsidR="00251E1E" w:rsidRPr="00217ED6" w:rsidRDefault="00251E1E" w:rsidP="00D95215">
      <w:pPr>
        <w:rPr>
          <w:sz w:val="24"/>
          <w:szCs w:val="24"/>
        </w:rPr>
      </w:pPr>
      <w:r w:rsidRPr="00217ED6">
        <w:rPr>
          <w:sz w:val="24"/>
          <w:szCs w:val="24"/>
        </w:rPr>
        <w:fldChar w:fldCharType="begin"/>
      </w:r>
      <w:r w:rsidRPr="00217ED6">
        <w:rPr>
          <w:sz w:val="24"/>
          <w:szCs w:val="24"/>
        </w:rPr>
        <w:instrText xml:space="preserve"> HYPERLINK "https://wordwall.net/resource/2571161/cose-a-caso/indovina-cose-che-scopri" </w:instrText>
      </w:r>
      <w:r w:rsidRPr="00EE10D0">
        <w:rPr>
          <w:sz w:val="24"/>
          <w:szCs w:val="24"/>
        </w:rPr>
      </w:r>
      <w:r w:rsidRPr="00217ED6">
        <w:rPr>
          <w:sz w:val="24"/>
          <w:szCs w:val="24"/>
        </w:rPr>
        <w:fldChar w:fldCharType="separate"/>
      </w:r>
      <w:r w:rsidRPr="00217ED6">
        <w:rPr>
          <w:rStyle w:val="Hyperlink"/>
          <w:sz w:val="24"/>
          <w:szCs w:val="24"/>
        </w:rPr>
        <w:t>https://wordwall.net/resource/2571161/cose-a-caso/indovina-cose-che-scopri</w:t>
      </w:r>
      <w:r w:rsidRPr="00217ED6">
        <w:rPr>
          <w:sz w:val="24"/>
          <w:szCs w:val="24"/>
        </w:rPr>
        <w:fldChar w:fldCharType="end"/>
      </w:r>
    </w:p>
    <w:p w:rsidR="00251E1E" w:rsidRPr="00217ED6" w:rsidRDefault="00251E1E" w:rsidP="00D95215">
      <w:pPr>
        <w:rPr>
          <w:sz w:val="24"/>
          <w:szCs w:val="24"/>
        </w:rPr>
      </w:pPr>
    </w:p>
    <w:sectPr w:rsidR="00251E1E" w:rsidRPr="00217ED6" w:rsidSect="0023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01E"/>
    <w:multiLevelType w:val="hybridMultilevel"/>
    <w:tmpl w:val="AF5E48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15"/>
    <w:rsid w:val="000F26D1"/>
    <w:rsid w:val="001902A8"/>
    <w:rsid w:val="001F7849"/>
    <w:rsid w:val="00217ED6"/>
    <w:rsid w:val="00237569"/>
    <w:rsid w:val="00251E1E"/>
    <w:rsid w:val="00322085"/>
    <w:rsid w:val="003720A4"/>
    <w:rsid w:val="00746630"/>
    <w:rsid w:val="00C242C2"/>
    <w:rsid w:val="00D95215"/>
    <w:rsid w:val="00EE10D0"/>
    <w:rsid w:val="00F37483"/>
    <w:rsid w:val="00F4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6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215"/>
    <w:pPr>
      <w:ind w:left="720"/>
    </w:pPr>
  </w:style>
  <w:style w:type="character" w:styleId="Hyperlink">
    <w:name w:val="Hyperlink"/>
    <w:basedOn w:val="DefaultParagraphFont"/>
    <w:uiPriority w:val="99"/>
    <w:semiHidden/>
    <w:rsid w:val="00D95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107</Words>
  <Characters>610</Characters>
  <Application>Microsoft Office Outlook</Application>
  <DocSecurity>0</DocSecurity>
  <Lines>0</Lines>
  <Paragraphs>0</Paragraphs>
  <ScaleCrop>false</ScaleCrop>
  <Company>HomeZB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giugno 2020</dc:title>
  <dc:subject/>
  <dc:creator>Nastavnik</dc:creator>
  <cp:keywords/>
  <dc:description/>
  <cp:lastModifiedBy>ZB</cp:lastModifiedBy>
  <cp:revision>3</cp:revision>
  <dcterms:created xsi:type="dcterms:W3CDTF">2020-06-09T11:54:00Z</dcterms:created>
  <dcterms:modified xsi:type="dcterms:W3CDTF">2020-06-09T16:20:00Z</dcterms:modified>
</cp:coreProperties>
</file>